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01" w:rsidRDefault="00CE7501" w:rsidP="009B67A7">
      <w:pPr>
        <w:pStyle w:val="CDMLetterADDRESS"/>
      </w:pPr>
    </w:p>
    <w:p w:rsidR="00CE7501" w:rsidRDefault="00CE7501" w:rsidP="009B67A7">
      <w:pPr>
        <w:pStyle w:val="CDMLetterADDRESS"/>
      </w:pPr>
    </w:p>
    <w:p w:rsidR="004157BE" w:rsidRPr="009B67A7" w:rsidRDefault="00A35996" w:rsidP="009B67A7">
      <w:pPr>
        <w:pStyle w:val="CDMLetterADDRESS"/>
      </w:pPr>
      <w:r>
        <w:t>Ju</w:t>
      </w:r>
      <w:r w:rsidR="0065084E">
        <w:t>ly 15</w:t>
      </w:r>
      <w:r>
        <w:t>, 2013</w:t>
      </w:r>
    </w:p>
    <w:p w:rsidR="004157BE" w:rsidRPr="00554747" w:rsidRDefault="004157BE" w:rsidP="00EE6685">
      <w:pPr>
        <w:pStyle w:val="CDMLetterADDRESS"/>
      </w:pPr>
    </w:p>
    <w:p w:rsidR="004157BE" w:rsidRPr="00554747" w:rsidRDefault="004157BE" w:rsidP="00EE6685">
      <w:pPr>
        <w:pStyle w:val="CDMLetterADDRESS"/>
      </w:pPr>
    </w:p>
    <w:p w:rsidR="004157BE" w:rsidRDefault="00B020DA" w:rsidP="00EE6685">
      <w:pPr>
        <w:pStyle w:val="CDMLetterADDRESS"/>
      </w:pPr>
      <w:r>
        <w:t xml:space="preserve">Mr. </w:t>
      </w:r>
      <w:r w:rsidR="00A35996">
        <w:t>Michael K. Dunaway</w:t>
      </w:r>
    </w:p>
    <w:p w:rsidR="00B020DA" w:rsidRDefault="00B020DA" w:rsidP="00EE6685">
      <w:pPr>
        <w:pStyle w:val="CDMLetterADDRESS"/>
      </w:pPr>
      <w:r>
        <w:t>Florida Department of Environmental Protection</w:t>
      </w:r>
    </w:p>
    <w:p w:rsidR="00B020DA" w:rsidRDefault="00B020DA" w:rsidP="00EE6685">
      <w:pPr>
        <w:pStyle w:val="CDMLetterADDRESS"/>
      </w:pPr>
      <w:r>
        <w:t>Solid Waste Section</w:t>
      </w:r>
    </w:p>
    <w:p w:rsidR="00B020DA" w:rsidRDefault="00B020DA" w:rsidP="00EE6685">
      <w:pPr>
        <w:pStyle w:val="CDMLetterADDRESS"/>
      </w:pPr>
      <w:r>
        <w:t>2600 Blair Stone Road/MS 4565</w:t>
      </w:r>
    </w:p>
    <w:p w:rsidR="00B020DA" w:rsidRPr="00554747" w:rsidRDefault="00B020DA" w:rsidP="00EE6685">
      <w:pPr>
        <w:pStyle w:val="CDMLetterADDRESS"/>
      </w:pPr>
      <w:r>
        <w:t>Tallahassee, F</w:t>
      </w:r>
      <w:r w:rsidR="00CE7501">
        <w:t>L</w:t>
      </w:r>
      <w:r>
        <w:t xml:space="preserve"> 32399</w:t>
      </w:r>
    </w:p>
    <w:p w:rsidR="004157BE" w:rsidRPr="00554747" w:rsidRDefault="004157BE">
      <w:pPr>
        <w:pStyle w:val="CDMLetterTEXT"/>
      </w:pPr>
    </w:p>
    <w:p w:rsidR="004157BE" w:rsidRPr="00554747" w:rsidRDefault="004157BE" w:rsidP="00A35996">
      <w:pPr>
        <w:pStyle w:val="CDMLetterADDRESS"/>
        <w:ind w:left="1440" w:hanging="1440"/>
      </w:pPr>
      <w:r w:rsidRPr="00554747">
        <w:t>Subject:</w:t>
      </w:r>
      <w:r w:rsidRPr="00554747">
        <w:tab/>
      </w:r>
      <w:r w:rsidR="00B020DA">
        <w:t xml:space="preserve">Trail Ridge Landfill Solid Waste Permit </w:t>
      </w:r>
      <w:r w:rsidR="00A35996">
        <w:t xml:space="preserve">Hydrogeological </w:t>
      </w:r>
      <w:r w:rsidR="00B020DA">
        <w:t>Information</w:t>
      </w:r>
    </w:p>
    <w:p w:rsidR="004157BE" w:rsidRPr="00554747" w:rsidRDefault="004157BE">
      <w:pPr>
        <w:pStyle w:val="CDMLetterTEXT"/>
      </w:pPr>
    </w:p>
    <w:p w:rsidR="004157BE" w:rsidRPr="00554747" w:rsidRDefault="004157BE">
      <w:pPr>
        <w:pStyle w:val="CDMLetterTEXT"/>
      </w:pPr>
      <w:r w:rsidRPr="00554747">
        <w:t xml:space="preserve">Dear </w:t>
      </w:r>
      <w:r w:rsidR="00B020DA">
        <w:t xml:space="preserve">Mr. </w:t>
      </w:r>
      <w:r w:rsidR="00A35996">
        <w:t>Dunaway</w:t>
      </w:r>
      <w:r w:rsidRPr="00554747">
        <w:t>:</w:t>
      </w:r>
    </w:p>
    <w:p w:rsidR="00B020DA" w:rsidRDefault="00B020DA" w:rsidP="00FF7604">
      <w:pPr>
        <w:pStyle w:val="CDMLetterTEXT"/>
      </w:pPr>
      <w:r>
        <w:t xml:space="preserve">Please find enclosed two electronic copies of the </w:t>
      </w:r>
      <w:r w:rsidR="00A35996">
        <w:t xml:space="preserve">DRAFT </w:t>
      </w:r>
      <w:r>
        <w:t xml:space="preserve">Trail Ridge Landfill </w:t>
      </w:r>
      <w:r w:rsidR="0065084E">
        <w:t xml:space="preserve">Groundwater Modeling Memorandum </w:t>
      </w:r>
      <w:r w:rsidR="00A35996">
        <w:t xml:space="preserve">and </w:t>
      </w:r>
      <w:r w:rsidR="0065084E">
        <w:t>Water Quality Monitoring</w:t>
      </w:r>
      <w:bookmarkStart w:id="0" w:name="_GoBack"/>
      <w:bookmarkEnd w:id="0"/>
      <w:r w:rsidR="00A35996">
        <w:t xml:space="preserve"> Report. These documents are provided for information purposes to provide background information on the Trail Ridge Landfill Phase 6-14 </w:t>
      </w:r>
      <w:r w:rsidR="007671A1">
        <w:t>Class I Cell Expansion Project.</w:t>
      </w:r>
    </w:p>
    <w:p w:rsidR="004157BE" w:rsidRPr="00FF7604" w:rsidRDefault="00B020DA" w:rsidP="00FF7604">
      <w:pPr>
        <w:pStyle w:val="CDMLetterTEXT"/>
      </w:pPr>
      <w:r>
        <w:t xml:space="preserve">Please contact me at </w:t>
      </w:r>
      <w:hyperlink r:id="rId8" w:history="1">
        <w:r w:rsidRPr="00D27398">
          <w:rPr>
            <w:rStyle w:val="Hyperlink"/>
          </w:rPr>
          <w:t>SterlingLM@cdmsmith.com</w:t>
        </w:r>
      </w:hyperlink>
      <w:r>
        <w:t xml:space="preserve"> or 904-527-6726 if you have any questions regarding the enclosed report.</w:t>
      </w:r>
    </w:p>
    <w:p w:rsidR="004157BE" w:rsidRPr="00554747" w:rsidRDefault="007671A1">
      <w:pPr>
        <w:pStyle w:val="CDMLetterTEXT"/>
      </w:pPr>
      <w:r>
        <w:t>S</w:t>
      </w:r>
      <w:r w:rsidR="001173B6">
        <w:t>incerely</w:t>
      </w:r>
      <w:r w:rsidR="004157BE" w:rsidRPr="00554747">
        <w:t>,</w:t>
      </w:r>
    </w:p>
    <w:p w:rsidR="004157BE" w:rsidRDefault="00B020DA">
      <w:pPr>
        <w:pStyle w:val="CDMLetter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0319CE" wp14:editId="2B01E6ED">
            <wp:simplePos x="0" y="0"/>
            <wp:positionH relativeFrom="column">
              <wp:posOffset>-66675</wp:posOffset>
            </wp:positionH>
            <wp:positionV relativeFrom="paragraph">
              <wp:posOffset>-3810</wp:posOffset>
            </wp:positionV>
            <wp:extent cx="199072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_sig.b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08"/>
                    <a:stretch/>
                  </pic:blipFill>
                  <pic:spPr bwMode="auto"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0DA" w:rsidRDefault="00B020DA">
      <w:pPr>
        <w:pStyle w:val="CDMLetterTEXT"/>
      </w:pPr>
    </w:p>
    <w:p w:rsidR="004157BE" w:rsidRPr="00554747" w:rsidRDefault="00B020DA" w:rsidP="00EE6685">
      <w:pPr>
        <w:pStyle w:val="CDMLetterADDRESS"/>
      </w:pPr>
      <w:r>
        <w:t>Lisa M. Sterling, P.E.</w:t>
      </w:r>
    </w:p>
    <w:p w:rsidR="004157BE" w:rsidRPr="00EE6685" w:rsidRDefault="00B020DA" w:rsidP="00EE6685">
      <w:pPr>
        <w:pStyle w:val="CDMLetterADDRESS"/>
      </w:pPr>
      <w:r>
        <w:t>Project Manager</w:t>
      </w:r>
    </w:p>
    <w:p w:rsidR="004157BE" w:rsidRPr="00554747" w:rsidRDefault="004157BE" w:rsidP="00EE6685">
      <w:pPr>
        <w:pStyle w:val="CDMLetterADDRESS"/>
      </w:pPr>
      <w:r w:rsidRPr="00554747">
        <w:t>C</w:t>
      </w:r>
      <w:r w:rsidR="00FF7604">
        <w:t xml:space="preserve">DM Smith </w:t>
      </w:r>
      <w:r w:rsidRPr="00554747">
        <w:t>Inc.</w:t>
      </w:r>
    </w:p>
    <w:p w:rsidR="004157BE" w:rsidRDefault="004157BE">
      <w:pPr>
        <w:pStyle w:val="CDMLetterTEXT"/>
      </w:pPr>
    </w:p>
    <w:p w:rsidR="007671A1" w:rsidRPr="00554747" w:rsidRDefault="007671A1">
      <w:pPr>
        <w:pStyle w:val="CDMLetterTEXT"/>
      </w:pPr>
      <w:r>
        <w:t>Enclosures+</w:t>
      </w:r>
    </w:p>
    <w:p w:rsidR="00EE6685" w:rsidRDefault="004157BE" w:rsidP="00EE6685">
      <w:pPr>
        <w:pStyle w:val="CDMLetterADDRESS"/>
      </w:pPr>
      <w:r w:rsidRPr="00FF7604">
        <w:t>cc:</w:t>
      </w:r>
      <w:r w:rsidRPr="00FF7604">
        <w:tab/>
      </w:r>
      <w:r w:rsidR="00A35996">
        <w:t>Henry Freedenberg</w:t>
      </w:r>
      <w:r w:rsidR="00B020DA">
        <w:t>, FDEP</w:t>
      </w:r>
    </w:p>
    <w:p w:rsidR="00B020DA" w:rsidRPr="00FF7604" w:rsidRDefault="00B020DA" w:rsidP="00EE6685">
      <w:pPr>
        <w:pStyle w:val="CDMLetterADDRESS"/>
      </w:pPr>
      <w:r>
        <w:tab/>
        <w:t>FILE</w:t>
      </w:r>
    </w:p>
    <w:p w:rsidR="004157BE" w:rsidRPr="00554747" w:rsidRDefault="004157BE">
      <w:pPr>
        <w:pStyle w:val="CDMLetterTEXT"/>
        <w:rPr>
          <w:szCs w:val="22"/>
        </w:rPr>
      </w:pPr>
    </w:p>
    <w:sectPr w:rsidR="004157BE" w:rsidRPr="00554747" w:rsidSect="006013C3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3240" w:right="1440" w:bottom="1440" w:left="1440" w:header="2520" w:footer="4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DA" w:rsidRDefault="00B020DA">
      <w:r>
        <w:separator/>
      </w:r>
    </w:p>
  </w:endnote>
  <w:endnote w:type="continuationSeparator" w:id="0">
    <w:p w:rsidR="00B020DA" w:rsidRDefault="00B0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BE" w:rsidRPr="00EE6685" w:rsidRDefault="00A97C3B" w:rsidP="00EE6685">
    <w:pPr>
      <w:pStyle w:val="CDMLetterDOCCODE"/>
    </w:pPr>
    <w:fldSimple w:instr=" FILENAME   \* MERGEFORMAT ">
      <w:r w:rsidR="007671A1">
        <w:t>20130625_Geotech&amp;Hydrgeo_Transmittal.docx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B6" w:rsidRPr="00EE6685" w:rsidRDefault="00A97C3B" w:rsidP="00267FB6">
    <w:pPr>
      <w:pStyle w:val="CDMLetterDOCCODE"/>
    </w:pPr>
    <w:fldSimple w:instr=" FILENAME   \* MERGEFORMAT ">
      <w:r w:rsidR="007671A1">
        <w:t>20130625_Geotech&amp;Hydrgeo_Transmittal.docx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DA" w:rsidRDefault="00B020DA">
      <w:r>
        <w:separator/>
      </w:r>
    </w:p>
  </w:footnote>
  <w:footnote w:type="continuationSeparator" w:id="0">
    <w:p w:rsidR="00B020DA" w:rsidRDefault="00B0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BE" w:rsidRPr="00554747" w:rsidRDefault="00A205FF" w:rsidP="00EE6685">
    <w:pPr>
      <w:pStyle w:val="CDMLetterADDRESS"/>
    </w:pPr>
    <w:r w:rsidRPr="00554747">
      <w:fldChar w:fldCharType="begin"/>
    </w:r>
    <w:r w:rsidR="004157BE" w:rsidRPr="00554747">
      <w:instrText xml:space="preserve"> MACROBUTTON NoMacro [Click here to enter name] </w:instrText>
    </w:r>
    <w:r w:rsidRPr="00554747">
      <w:fldChar w:fldCharType="end"/>
    </w:r>
  </w:p>
  <w:p w:rsidR="004157BE" w:rsidRPr="00554747" w:rsidRDefault="004157BE" w:rsidP="00EE6685">
    <w:pPr>
      <w:pStyle w:val="CDMLetterADDRESS"/>
    </w:pPr>
    <w:r w:rsidRPr="00554747">
      <w:t>Enter date here</w:t>
    </w:r>
  </w:p>
  <w:p w:rsidR="004157BE" w:rsidRPr="00554747" w:rsidRDefault="004157BE" w:rsidP="00EE6685">
    <w:pPr>
      <w:pStyle w:val="CDMLetterADDRESS"/>
    </w:pPr>
    <w:r w:rsidRPr="00554747">
      <w:t xml:space="preserve">Page </w:t>
    </w:r>
    <w:r w:rsidR="00A205FF" w:rsidRPr="00554747">
      <w:fldChar w:fldCharType="begin"/>
    </w:r>
    <w:r w:rsidRPr="00554747">
      <w:instrText xml:space="preserve">PAGE </w:instrText>
    </w:r>
    <w:r w:rsidR="00A205FF" w:rsidRPr="00554747">
      <w:fldChar w:fldCharType="separate"/>
    </w:r>
    <w:r w:rsidR="00A35996">
      <w:rPr>
        <w:noProof/>
      </w:rPr>
      <w:t>2</w:t>
    </w:r>
    <w:r w:rsidR="00A205FF" w:rsidRPr="00554747">
      <w:fldChar w:fldCharType="end"/>
    </w:r>
  </w:p>
  <w:p w:rsidR="004157BE" w:rsidRPr="00554747" w:rsidRDefault="004157BE" w:rsidP="00EE6685">
    <w:pPr>
      <w:pStyle w:val="CDMLetterADDRESS"/>
    </w:pPr>
  </w:p>
  <w:p w:rsidR="004157BE" w:rsidRPr="00554747" w:rsidRDefault="004157BE" w:rsidP="00EE6685">
    <w:pPr>
      <w:pStyle w:val="CDMLetterADDRES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1A2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2AC9A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F68A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2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42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809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50B8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1C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C1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01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017C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B0223F"/>
    <w:multiLevelType w:val="singleLevel"/>
    <w:tmpl w:val="817021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57D62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B9C3954"/>
    <w:multiLevelType w:val="singleLevel"/>
    <w:tmpl w:val="A81A8AF4"/>
    <w:lvl w:ilvl="0">
      <w:start w:val="1"/>
      <w:numFmt w:val="bullet"/>
      <w:lvlText w:val="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14">
    <w:nsid w:val="4F5A79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6513902"/>
    <w:multiLevelType w:val="singleLevel"/>
    <w:tmpl w:val="3B382562"/>
    <w:lvl w:ilvl="0">
      <w:start w:val="1"/>
      <w:numFmt w:val="bullet"/>
      <w:pStyle w:val="CDMLetterBULLET"/>
      <w:lvlText w:val=""/>
      <w:lvlJc w:val="left"/>
      <w:pPr>
        <w:ind w:left="576" w:hanging="360"/>
      </w:pPr>
      <w:rPr>
        <w:rFonts w:ascii="Wingdings" w:hAnsi="Wingdings" w:hint="default"/>
        <w:color w:val="00539B" w:themeColor="text2"/>
        <w:sz w:val="20"/>
      </w:rPr>
    </w:lvl>
  </w:abstractNum>
  <w:abstractNum w:abstractNumId="16">
    <w:nsid w:val="5E4006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1165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EE21524"/>
    <w:multiLevelType w:val="multilevel"/>
    <w:tmpl w:val="0C04362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2A61398"/>
    <w:multiLevelType w:val="multilevel"/>
    <w:tmpl w:val="A886AA0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D69765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5"/>
  </w:num>
  <w:num w:numId="5">
    <w:abstractNumId w:val="11"/>
  </w:num>
  <w:num w:numId="6">
    <w:abstractNumId w:val="10"/>
  </w:num>
  <w:num w:numId="7">
    <w:abstractNumId w:val="12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A"/>
    <w:rsid w:val="000502C1"/>
    <w:rsid w:val="000C0DD5"/>
    <w:rsid w:val="001173B6"/>
    <w:rsid w:val="00142096"/>
    <w:rsid w:val="001E4B33"/>
    <w:rsid w:val="002224A9"/>
    <w:rsid w:val="00261A74"/>
    <w:rsid w:val="00267FB6"/>
    <w:rsid w:val="002A3F5A"/>
    <w:rsid w:val="003110DC"/>
    <w:rsid w:val="004157BE"/>
    <w:rsid w:val="00435238"/>
    <w:rsid w:val="0044182F"/>
    <w:rsid w:val="004467C2"/>
    <w:rsid w:val="004E7B5C"/>
    <w:rsid w:val="004F7F85"/>
    <w:rsid w:val="00501319"/>
    <w:rsid w:val="00554747"/>
    <w:rsid w:val="0056213E"/>
    <w:rsid w:val="005D6E7C"/>
    <w:rsid w:val="006013C3"/>
    <w:rsid w:val="00632C12"/>
    <w:rsid w:val="0065084E"/>
    <w:rsid w:val="00677573"/>
    <w:rsid w:val="007671A1"/>
    <w:rsid w:val="008F17A3"/>
    <w:rsid w:val="008F7C94"/>
    <w:rsid w:val="009043E3"/>
    <w:rsid w:val="009B67A7"/>
    <w:rsid w:val="009E6007"/>
    <w:rsid w:val="00A205FF"/>
    <w:rsid w:val="00A35996"/>
    <w:rsid w:val="00A723CC"/>
    <w:rsid w:val="00A97C3B"/>
    <w:rsid w:val="00AB38B7"/>
    <w:rsid w:val="00B020DA"/>
    <w:rsid w:val="00B41B27"/>
    <w:rsid w:val="00BB0638"/>
    <w:rsid w:val="00C1243E"/>
    <w:rsid w:val="00CE11EC"/>
    <w:rsid w:val="00CE7501"/>
    <w:rsid w:val="00D83B71"/>
    <w:rsid w:val="00E540B5"/>
    <w:rsid w:val="00ED509E"/>
    <w:rsid w:val="00EE3E1B"/>
    <w:rsid w:val="00EE6685"/>
    <w:rsid w:val="00FA1BB4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ED509E"/>
  </w:style>
  <w:style w:type="paragraph" w:styleId="Heading1">
    <w:name w:val="heading 1"/>
    <w:basedOn w:val="Normal"/>
    <w:next w:val="Normal"/>
    <w:semiHidden/>
    <w:qFormat/>
    <w:rsid w:val="00ED509E"/>
    <w:pPr>
      <w:keepNext/>
      <w:numPr>
        <w:numId w:val="11"/>
      </w:numPr>
      <w:outlineLvl w:val="0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DM Letter/Caption"/>
    <w:basedOn w:val="Normal"/>
    <w:rsid w:val="00ED509E"/>
    <w:pPr>
      <w:spacing w:after="12" w:line="200" w:lineRule="exact"/>
      <w:jc w:val="right"/>
    </w:pPr>
    <w:rPr>
      <w:rFonts w:asciiTheme="majorHAnsi" w:hAnsiTheme="majorHAnsi"/>
      <w:i/>
      <w:sz w:val="18"/>
    </w:rPr>
  </w:style>
  <w:style w:type="paragraph" w:customStyle="1" w:styleId="CDMLetterDOCCODE">
    <w:name w:val="CDM Letter/DOC CODE"/>
    <w:basedOn w:val="Footer"/>
    <w:rsid w:val="00AB38B7"/>
    <w:pPr>
      <w:spacing w:after="280" w:line="200" w:lineRule="exact"/>
      <w:jc w:val="right"/>
    </w:pPr>
    <w:rPr>
      <w:rFonts w:asciiTheme="majorHAnsi" w:hAnsiTheme="majorHAnsi"/>
      <w:noProof/>
      <w:sz w:val="10"/>
    </w:rPr>
  </w:style>
  <w:style w:type="paragraph" w:customStyle="1" w:styleId="CDMLetterHEAD2">
    <w:name w:val="CDM Letter/HEAD 2"/>
    <w:basedOn w:val="Normal"/>
    <w:next w:val="CDMLetterTEXT"/>
    <w:qFormat/>
    <w:rsid w:val="00267FB6"/>
    <w:pPr>
      <w:keepNext/>
      <w:spacing w:after="60" w:line="360" w:lineRule="exact"/>
    </w:pPr>
    <w:rPr>
      <w:rFonts w:asciiTheme="majorHAnsi" w:hAnsiTheme="majorHAnsi"/>
      <w:b/>
      <w:sz w:val="32"/>
    </w:rPr>
  </w:style>
  <w:style w:type="paragraph" w:customStyle="1" w:styleId="CDMLetterTEXT">
    <w:name w:val="CDM Letter/TEXT"/>
    <w:basedOn w:val="Normal"/>
    <w:qFormat/>
    <w:rsid w:val="00FF7604"/>
    <w:pPr>
      <w:spacing w:after="240" w:line="280" w:lineRule="exact"/>
    </w:pPr>
    <w:rPr>
      <w:rFonts w:asciiTheme="minorHAnsi" w:hAnsiTheme="minorHAnsi"/>
      <w:sz w:val="22"/>
    </w:rPr>
  </w:style>
  <w:style w:type="paragraph" w:customStyle="1" w:styleId="CDMLetterPULLQUOTE">
    <w:name w:val="CDM Letter/PULL QUOTE"/>
    <w:basedOn w:val="Normal"/>
    <w:rsid w:val="00ED509E"/>
    <w:pPr>
      <w:shd w:val="solid" w:color="FFFFFF" w:fill="FFFFFF"/>
      <w:spacing w:line="330" w:lineRule="exact"/>
      <w:jc w:val="right"/>
    </w:pPr>
    <w:rPr>
      <w:rFonts w:asciiTheme="majorHAnsi" w:hAnsiTheme="majorHAnsi"/>
      <w:b/>
      <w:i/>
      <w:sz w:val="25"/>
    </w:rPr>
  </w:style>
  <w:style w:type="paragraph" w:customStyle="1" w:styleId="CDMLetterHEAD3">
    <w:name w:val="CDM Letter/HEAD 3"/>
    <w:basedOn w:val="CDMLetterTEXT"/>
    <w:next w:val="CDMLetterTEXT"/>
    <w:qFormat/>
    <w:rsid w:val="00A723CC"/>
    <w:pPr>
      <w:keepNext/>
      <w:spacing w:after="60" w:line="320" w:lineRule="exact"/>
    </w:pPr>
    <w:rPr>
      <w:b/>
      <w:sz w:val="28"/>
    </w:rPr>
  </w:style>
  <w:style w:type="paragraph" w:styleId="Header">
    <w:name w:val="header"/>
    <w:basedOn w:val="Normal"/>
    <w:semiHidden/>
    <w:qFormat/>
    <w:rsid w:val="00A723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qFormat/>
    <w:rsid w:val="00A723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A723CC"/>
  </w:style>
  <w:style w:type="paragraph" w:customStyle="1" w:styleId="CDMLetterBULLET">
    <w:name w:val="CDM Letter/BULLET"/>
    <w:basedOn w:val="CDMLetterTEXT"/>
    <w:qFormat/>
    <w:rsid w:val="008F17A3"/>
    <w:pPr>
      <w:numPr>
        <w:numId w:val="4"/>
      </w:numPr>
      <w:tabs>
        <w:tab w:val="left" w:pos="240"/>
      </w:tabs>
      <w:spacing w:after="160"/>
    </w:pPr>
  </w:style>
  <w:style w:type="paragraph" w:customStyle="1" w:styleId="CDMLetterHEAD4">
    <w:name w:val="CDM Letter/HEAD 4"/>
    <w:basedOn w:val="CDMLetterTEXT"/>
    <w:next w:val="CDMLetterTEXT"/>
    <w:qFormat/>
    <w:rsid w:val="00A723CC"/>
    <w:pPr>
      <w:keepNext/>
      <w:spacing w:after="60"/>
    </w:pPr>
    <w:rPr>
      <w:b/>
      <w:sz w:val="24"/>
    </w:rPr>
  </w:style>
  <w:style w:type="paragraph" w:customStyle="1" w:styleId="CDMLetterHEAD5">
    <w:name w:val="CDM Letter/HEAD 5"/>
    <w:basedOn w:val="CDMLetterTEXT"/>
    <w:next w:val="CDMLetterTEXT"/>
    <w:qFormat/>
    <w:rsid w:val="00FF7604"/>
    <w:pPr>
      <w:keepNext/>
      <w:spacing w:after="0" w:line="270" w:lineRule="exact"/>
    </w:pPr>
    <w:rPr>
      <w:b/>
      <w:i/>
    </w:rPr>
  </w:style>
  <w:style w:type="paragraph" w:styleId="DocumentMap">
    <w:name w:val="Document Map"/>
    <w:basedOn w:val="Normal"/>
    <w:semiHidden/>
    <w:rsid w:val="00A723CC"/>
    <w:pPr>
      <w:shd w:val="clear" w:color="auto" w:fill="000080"/>
    </w:pPr>
    <w:rPr>
      <w:rFonts w:ascii="Tahoma" w:hAnsi="Tahoma"/>
    </w:rPr>
  </w:style>
  <w:style w:type="paragraph" w:customStyle="1" w:styleId="CDMLetterADDRESS">
    <w:name w:val="CDM Letter/ADDRESS"/>
    <w:basedOn w:val="CDMLetterTEXT"/>
    <w:qFormat/>
    <w:rsid w:val="00EE6685"/>
    <w:pPr>
      <w:tabs>
        <w:tab w:val="left" w:pos="360"/>
      </w:tabs>
      <w:spacing w:after="0" w:line="240" w:lineRule="auto"/>
    </w:pPr>
  </w:style>
  <w:style w:type="character" w:styleId="Hyperlink">
    <w:name w:val="Hyperlink"/>
    <w:basedOn w:val="DefaultParagraphFont"/>
    <w:semiHidden/>
    <w:rsid w:val="00B020DA"/>
    <w:rPr>
      <w:color w:val="594331" w:themeColor="hyperlink"/>
      <w:u w:val="single"/>
    </w:rPr>
  </w:style>
  <w:style w:type="paragraph" w:styleId="BalloonText">
    <w:name w:val="Balloon Text"/>
    <w:basedOn w:val="Normal"/>
    <w:link w:val="BalloonTextChar"/>
    <w:semiHidden/>
    <w:rsid w:val="00B0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ED509E"/>
  </w:style>
  <w:style w:type="paragraph" w:styleId="Heading1">
    <w:name w:val="heading 1"/>
    <w:basedOn w:val="Normal"/>
    <w:next w:val="Normal"/>
    <w:semiHidden/>
    <w:qFormat/>
    <w:rsid w:val="00ED509E"/>
    <w:pPr>
      <w:keepNext/>
      <w:numPr>
        <w:numId w:val="11"/>
      </w:numPr>
      <w:outlineLvl w:val="0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DM Letter/Caption"/>
    <w:basedOn w:val="Normal"/>
    <w:rsid w:val="00ED509E"/>
    <w:pPr>
      <w:spacing w:after="12" w:line="200" w:lineRule="exact"/>
      <w:jc w:val="right"/>
    </w:pPr>
    <w:rPr>
      <w:rFonts w:asciiTheme="majorHAnsi" w:hAnsiTheme="majorHAnsi"/>
      <w:i/>
      <w:sz w:val="18"/>
    </w:rPr>
  </w:style>
  <w:style w:type="paragraph" w:customStyle="1" w:styleId="CDMLetterDOCCODE">
    <w:name w:val="CDM Letter/DOC CODE"/>
    <w:basedOn w:val="Footer"/>
    <w:rsid w:val="00AB38B7"/>
    <w:pPr>
      <w:spacing w:after="280" w:line="200" w:lineRule="exact"/>
      <w:jc w:val="right"/>
    </w:pPr>
    <w:rPr>
      <w:rFonts w:asciiTheme="majorHAnsi" w:hAnsiTheme="majorHAnsi"/>
      <w:noProof/>
      <w:sz w:val="10"/>
    </w:rPr>
  </w:style>
  <w:style w:type="paragraph" w:customStyle="1" w:styleId="CDMLetterHEAD2">
    <w:name w:val="CDM Letter/HEAD 2"/>
    <w:basedOn w:val="Normal"/>
    <w:next w:val="CDMLetterTEXT"/>
    <w:qFormat/>
    <w:rsid w:val="00267FB6"/>
    <w:pPr>
      <w:keepNext/>
      <w:spacing w:after="60" w:line="360" w:lineRule="exact"/>
    </w:pPr>
    <w:rPr>
      <w:rFonts w:asciiTheme="majorHAnsi" w:hAnsiTheme="majorHAnsi"/>
      <w:b/>
      <w:sz w:val="32"/>
    </w:rPr>
  </w:style>
  <w:style w:type="paragraph" w:customStyle="1" w:styleId="CDMLetterTEXT">
    <w:name w:val="CDM Letter/TEXT"/>
    <w:basedOn w:val="Normal"/>
    <w:qFormat/>
    <w:rsid w:val="00FF7604"/>
    <w:pPr>
      <w:spacing w:after="240" w:line="280" w:lineRule="exact"/>
    </w:pPr>
    <w:rPr>
      <w:rFonts w:asciiTheme="minorHAnsi" w:hAnsiTheme="minorHAnsi"/>
      <w:sz w:val="22"/>
    </w:rPr>
  </w:style>
  <w:style w:type="paragraph" w:customStyle="1" w:styleId="CDMLetterPULLQUOTE">
    <w:name w:val="CDM Letter/PULL QUOTE"/>
    <w:basedOn w:val="Normal"/>
    <w:rsid w:val="00ED509E"/>
    <w:pPr>
      <w:shd w:val="solid" w:color="FFFFFF" w:fill="FFFFFF"/>
      <w:spacing w:line="330" w:lineRule="exact"/>
      <w:jc w:val="right"/>
    </w:pPr>
    <w:rPr>
      <w:rFonts w:asciiTheme="majorHAnsi" w:hAnsiTheme="majorHAnsi"/>
      <w:b/>
      <w:i/>
      <w:sz w:val="25"/>
    </w:rPr>
  </w:style>
  <w:style w:type="paragraph" w:customStyle="1" w:styleId="CDMLetterHEAD3">
    <w:name w:val="CDM Letter/HEAD 3"/>
    <w:basedOn w:val="CDMLetterTEXT"/>
    <w:next w:val="CDMLetterTEXT"/>
    <w:qFormat/>
    <w:rsid w:val="00A723CC"/>
    <w:pPr>
      <w:keepNext/>
      <w:spacing w:after="60" w:line="320" w:lineRule="exact"/>
    </w:pPr>
    <w:rPr>
      <w:b/>
      <w:sz w:val="28"/>
    </w:rPr>
  </w:style>
  <w:style w:type="paragraph" w:styleId="Header">
    <w:name w:val="header"/>
    <w:basedOn w:val="Normal"/>
    <w:semiHidden/>
    <w:qFormat/>
    <w:rsid w:val="00A723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qFormat/>
    <w:rsid w:val="00A723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A723CC"/>
  </w:style>
  <w:style w:type="paragraph" w:customStyle="1" w:styleId="CDMLetterBULLET">
    <w:name w:val="CDM Letter/BULLET"/>
    <w:basedOn w:val="CDMLetterTEXT"/>
    <w:qFormat/>
    <w:rsid w:val="008F17A3"/>
    <w:pPr>
      <w:numPr>
        <w:numId w:val="4"/>
      </w:numPr>
      <w:tabs>
        <w:tab w:val="left" w:pos="240"/>
      </w:tabs>
      <w:spacing w:after="160"/>
    </w:pPr>
  </w:style>
  <w:style w:type="paragraph" w:customStyle="1" w:styleId="CDMLetterHEAD4">
    <w:name w:val="CDM Letter/HEAD 4"/>
    <w:basedOn w:val="CDMLetterTEXT"/>
    <w:next w:val="CDMLetterTEXT"/>
    <w:qFormat/>
    <w:rsid w:val="00A723CC"/>
    <w:pPr>
      <w:keepNext/>
      <w:spacing w:after="60"/>
    </w:pPr>
    <w:rPr>
      <w:b/>
      <w:sz w:val="24"/>
    </w:rPr>
  </w:style>
  <w:style w:type="paragraph" w:customStyle="1" w:styleId="CDMLetterHEAD5">
    <w:name w:val="CDM Letter/HEAD 5"/>
    <w:basedOn w:val="CDMLetterTEXT"/>
    <w:next w:val="CDMLetterTEXT"/>
    <w:qFormat/>
    <w:rsid w:val="00FF7604"/>
    <w:pPr>
      <w:keepNext/>
      <w:spacing w:after="0" w:line="270" w:lineRule="exact"/>
    </w:pPr>
    <w:rPr>
      <w:b/>
      <w:i/>
    </w:rPr>
  </w:style>
  <w:style w:type="paragraph" w:styleId="DocumentMap">
    <w:name w:val="Document Map"/>
    <w:basedOn w:val="Normal"/>
    <w:semiHidden/>
    <w:rsid w:val="00A723CC"/>
    <w:pPr>
      <w:shd w:val="clear" w:color="auto" w:fill="000080"/>
    </w:pPr>
    <w:rPr>
      <w:rFonts w:ascii="Tahoma" w:hAnsi="Tahoma"/>
    </w:rPr>
  </w:style>
  <w:style w:type="paragraph" w:customStyle="1" w:styleId="CDMLetterADDRESS">
    <w:name w:val="CDM Letter/ADDRESS"/>
    <w:basedOn w:val="CDMLetterTEXT"/>
    <w:qFormat/>
    <w:rsid w:val="00EE6685"/>
    <w:pPr>
      <w:tabs>
        <w:tab w:val="left" w:pos="360"/>
      </w:tabs>
      <w:spacing w:after="0" w:line="240" w:lineRule="auto"/>
    </w:pPr>
  </w:style>
  <w:style w:type="character" w:styleId="Hyperlink">
    <w:name w:val="Hyperlink"/>
    <w:basedOn w:val="DefaultParagraphFont"/>
    <w:semiHidden/>
    <w:rsid w:val="00B020DA"/>
    <w:rPr>
      <w:color w:val="594331" w:themeColor="hyperlink"/>
      <w:u w:val="single"/>
    </w:rPr>
  </w:style>
  <w:style w:type="paragraph" w:styleId="BalloonText">
    <w:name w:val="Balloon Text"/>
    <w:basedOn w:val="Normal"/>
    <w:link w:val="BalloonTextChar"/>
    <w:semiHidden/>
    <w:rsid w:val="00B0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lingLM@cdmsmith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FT%20Templates\Letter_LFT.dotx" TargetMode="External"/></Relationships>
</file>

<file path=word/theme/theme1.xml><?xml version="1.0" encoding="utf-8"?>
<a:theme xmlns:a="http://schemas.openxmlformats.org/drawingml/2006/main" name="CDM_Calibri_Constantia_Fresh">
  <a:themeElements>
    <a:clrScheme name="Fresh">
      <a:dk1>
        <a:sysClr val="windowText" lastClr="000000"/>
      </a:dk1>
      <a:lt1>
        <a:sysClr val="window" lastClr="FFFFFF"/>
      </a:lt1>
      <a:dk2>
        <a:srgbClr val="00539B"/>
      </a:dk2>
      <a:lt2>
        <a:srgbClr val="0081C6"/>
      </a:lt2>
      <a:accent1>
        <a:srgbClr val="B2BB1E"/>
      </a:accent1>
      <a:accent2>
        <a:srgbClr val="F47B20"/>
      </a:accent2>
      <a:accent3>
        <a:srgbClr val="FFECBC"/>
      </a:accent3>
      <a:accent4>
        <a:srgbClr val="C2E1F6"/>
      </a:accent4>
      <a:accent5>
        <a:srgbClr val="000000"/>
      </a:accent5>
      <a:accent6>
        <a:srgbClr val="333333"/>
      </a:accent6>
      <a:hlink>
        <a:srgbClr val="594331"/>
      </a:hlink>
      <a:folHlink>
        <a:srgbClr val="777777"/>
      </a:folHlink>
    </a:clrScheme>
    <a:fontScheme name="LFT_standa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Letter_LFT</Template>
  <TotalTime>0</TotalTime>
  <Pages>1</Pages>
  <Words>110</Words>
  <Characters>733</Characters>
  <Application>Microsoft Office Word</Application>
  <DocSecurity>0</DocSecurity>
  <Lines>23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to enter date]</vt:lpstr>
    </vt:vector>
  </TitlesOfParts>
  <Company>CDM Smith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to enter date]</dc:title>
  <dc:creator>LMSterling</dc:creator>
  <cp:lastModifiedBy>LMSterling</cp:lastModifiedBy>
  <cp:revision>2</cp:revision>
  <cp:lastPrinted>2013-06-25T19:27:00Z</cp:lastPrinted>
  <dcterms:created xsi:type="dcterms:W3CDTF">2013-07-15T12:26:00Z</dcterms:created>
  <dcterms:modified xsi:type="dcterms:W3CDTF">2013-07-15T12:26:00Z</dcterms:modified>
  <cp:contentStatus>Version-March2012</cp:contentStatus>
</cp:coreProperties>
</file>