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96" w:rsidRDefault="00F77296" w:rsidP="00F77296">
      <w:bookmarkStart w:id="0" w:name="_GoBack"/>
      <w:bookmarkEnd w:id="0"/>
    </w:p>
    <w:p w:rsidR="000E4F56" w:rsidRDefault="000E4F56" w:rsidP="00F77296"/>
    <w:p w:rsidR="000E4F56" w:rsidRDefault="000E4F56" w:rsidP="00F77296"/>
    <w:p w:rsidR="002D3881" w:rsidRDefault="002D3881" w:rsidP="00F77296">
      <w:r>
        <w:t>October 10</w:t>
      </w:r>
      <w:r w:rsidRPr="002D3881">
        <w:rPr>
          <w:vertAlign w:val="superscript"/>
        </w:rPr>
        <w:t>th</w:t>
      </w:r>
      <w:r>
        <w:t>, 2016</w:t>
      </w:r>
    </w:p>
    <w:p w:rsidR="002D3881" w:rsidRDefault="002D3881" w:rsidP="00F77296"/>
    <w:p w:rsidR="000E4F56" w:rsidRDefault="000E4F56" w:rsidP="00F77296">
      <w:r>
        <w:t>Rayan Used Tire Wholesale</w:t>
      </w:r>
    </w:p>
    <w:p w:rsidR="000E4F56" w:rsidRDefault="000E4F56" w:rsidP="00F77296">
      <w:r>
        <w:t>750 Central Florida Parkway</w:t>
      </w:r>
    </w:p>
    <w:p w:rsidR="000E4F56" w:rsidRDefault="000E4F56" w:rsidP="00F77296">
      <w:r>
        <w:t>Orlando, FL. 32824</w:t>
      </w:r>
    </w:p>
    <w:p w:rsidR="000E4F56" w:rsidRDefault="000E4F56" w:rsidP="00F77296"/>
    <w:p w:rsidR="000E4F56" w:rsidRDefault="000E4F56" w:rsidP="00F77296">
      <w:r>
        <w:t>Attn: Mr. Sam Ahawal</w:t>
      </w:r>
    </w:p>
    <w:p w:rsidR="000E4F56" w:rsidRDefault="000E4F56" w:rsidP="00F77296"/>
    <w:p w:rsidR="007E2E1E" w:rsidRDefault="007E2E1E" w:rsidP="00F77296">
      <w:r>
        <w:t xml:space="preserve">Following up on our conversation, I am pleased to submit the following proposal for the disposal of 5,100 tires located at your location on 750 Central Florida Parkway, Orlando, FL. </w:t>
      </w:r>
    </w:p>
    <w:p w:rsidR="007E2E1E" w:rsidRDefault="007E2E1E" w:rsidP="00F77296"/>
    <w:p w:rsidR="007E2E1E" w:rsidRDefault="007E2E1E" w:rsidP="00F77296">
      <w:r>
        <w:t xml:space="preserve">Price per tire is $1.40 ea. </w:t>
      </w:r>
    </w:p>
    <w:p w:rsidR="007E2E1E" w:rsidRDefault="007E2E1E" w:rsidP="00F77296">
      <w:r>
        <w:t xml:space="preserve">This </w:t>
      </w:r>
      <w:r w:rsidR="002D3881">
        <w:t>pricing</w:t>
      </w:r>
      <w:r>
        <w:t xml:space="preserve"> is for </w:t>
      </w:r>
      <w:r w:rsidR="002D3881">
        <w:t>passenger</w:t>
      </w:r>
      <w:r>
        <w:t xml:space="preserve"> tires, loose (not mounted on wheels)</w:t>
      </w:r>
      <w:r w:rsidR="002D3881">
        <w:t>.</w:t>
      </w:r>
    </w:p>
    <w:p w:rsidR="007E2E1E" w:rsidRDefault="007E2E1E" w:rsidP="00F77296">
      <w:r>
        <w:t xml:space="preserve">Tires must be easily accessible, where </w:t>
      </w:r>
      <w:r w:rsidR="002D3881">
        <w:t xml:space="preserve">our </w:t>
      </w:r>
      <w:r>
        <w:t xml:space="preserve">truck can back up to them </w:t>
      </w:r>
      <w:r w:rsidR="002D3881">
        <w:t>for easy</w:t>
      </w:r>
      <w:r>
        <w:t xml:space="preserve"> </w:t>
      </w:r>
      <w:r w:rsidR="002D3881">
        <w:t>loading.</w:t>
      </w:r>
      <w:r>
        <w:t xml:space="preserve"> </w:t>
      </w:r>
    </w:p>
    <w:p w:rsidR="00415AC8" w:rsidRDefault="00415AC8" w:rsidP="00F77296">
      <w:r>
        <w:t>Pricing is good for 30 days.</w:t>
      </w:r>
    </w:p>
    <w:p w:rsidR="007E2E1E" w:rsidRDefault="007E2E1E" w:rsidP="00F77296"/>
    <w:p w:rsidR="007E2E1E" w:rsidRDefault="007E2E1E" w:rsidP="00F77296">
      <w:r>
        <w:t>This price includes all labor needed to load, transport and dispose of the waste tires.</w:t>
      </w:r>
    </w:p>
    <w:p w:rsidR="007E2E1E" w:rsidRDefault="007E2E1E" w:rsidP="00F77296"/>
    <w:p w:rsidR="007E2E1E" w:rsidRDefault="007E2E1E" w:rsidP="00F77296">
      <w:r>
        <w:t>Please find listed below our necessary qualifications to perform this service:</w:t>
      </w:r>
    </w:p>
    <w:p w:rsidR="007E2E1E" w:rsidRDefault="007E2E1E" w:rsidP="00F77296">
      <w:r>
        <w:t xml:space="preserve"> Florida Department of Environmental Protection Waste Tire Collection permit is: 00095062.</w:t>
      </w:r>
    </w:p>
    <w:p w:rsidR="002D3881" w:rsidRDefault="007E2E1E" w:rsidP="00F77296">
      <w:r>
        <w:t xml:space="preserve"> Orange</w:t>
      </w:r>
      <w:r w:rsidR="002D3881">
        <w:t xml:space="preserve"> County Solid Waste Division, Waste Tire Transporter License: 1185</w:t>
      </w:r>
    </w:p>
    <w:p w:rsidR="000E4F56" w:rsidRDefault="002D3881" w:rsidP="00F77296">
      <w:r>
        <w:t>Florida Department of Environmental Protection, Waste Tire Processing Facility: WT48-0287891-001</w:t>
      </w:r>
      <w:r w:rsidR="007E2E1E">
        <w:t xml:space="preserve"> </w:t>
      </w:r>
      <w:r w:rsidR="000E4F56">
        <w:t xml:space="preserve"> </w:t>
      </w:r>
    </w:p>
    <w:p w:rsidR="002D3881" w:rsidRDefault="002D3881" w:rsidP="00F77296"/>
    <w:p w:rsidR="002D3881" w:rsidRDefault="002D3881" w:rsidP="00F77296">
      <w:r>
        <w:t>Should you have any questions regarding this quotation, please do not hesitate to contact me.</w:t>
      </w:r>
    </w:p>
    <w:p w:rsidR="002D3881" w:rsidRDefault="002D3881" w:rsidP="00F77296"/>
    <w:p w:rsidR="002D3881" w:rsidRDefault="002D3881" w:rsidP="00F77296">
      <w:r>
        <w:t>Thank you</w:t>
      </w:r>
      <w:r w:rsidR="00415AC8">
        <w:t>,</w:t>
      </w:r>
    </w:p>
    <w:p w:rsidR="00415AC8" w:rsidRDefault="00415AC8" w:rsidP="00F77296"/>
    <w:p w:rsidR="00415AC8" w:rsidRDefault="00415AC8" w:rsidP="00F77296">
      <w:r>
        <w:t>Richard O'Connor</w:t>
      </w:r>
    </w:p>
    <w:p w:rsidR="00415AC8" w:rsidRDefault="00415AC8" w:rsidP="00F77296">
      <w:r>
        <w:t>Empire Tire Recycling</w:t>
      </w:r>
    </w:p>
    <w:p w:rsidR="00415AC8" w:rsidRDefault="00415AC8" w:rsidP="00F77296">
      <w:r>
        <w:t>Cell: 407-575-5832</w:t>
      </w:r>
    </w:p>
    <w:p w:rsidR="00415AC8" w:rsidRDefault="00415AC8" w:rsidP="00F77296">
      <w:r>
        <w:t>E-Mail: richard@empiretirerecycling.com</w:t>
      </w:r>
    </w:p>
    <w:p w:rsidR="002D3881" w:rsidRDefault="002D3881" w:rsidP="00F77296"/>
    <w:p w:rsidR="002D3881" w:rsidRDefault="002D3881" w:rsidP="00F77296"/>
    <w:p w:rsidR="002D3881" w:rsidRDefault="002D3881" w:rsidP="00F77296"/>
    <w:p w:rsidR="002D3881" w:rsidRDefault="002D3881" w:rsidP="00F77296"/>
    <w:p w:rsidR="00F77296" w:rsidRDefault="00F77296" w:rsidP="00F77296">
      <w:r>
        <w:tab/>
      </w:r>
    </w:p>
    <w:p w:rsidR="00F77296" w:rsidRDefault="00F77296" w:rsidP="00F77296">
      <w:r>
        <w:tab/>
      </w:r>
    </w:p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p w:rsidR="00B55E68" w:rsidRDefault="00B55E68"/>
    <w:sectPr w:rsidR="00B55E68" w:rsidSect="00F77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1C" w:rsidRDefault="00550F1C" w:rsidP="00A8101D">
      <w:pPr>
        <w:spacing w:after="0" w:line="240" w:lineRule="auto"/>
      </w:pPr>
      <w:r>
        <w:separator/>
      </w:r>
    </w:p>
  </w:endnote>
  <w:endnote w:type="continuationSeparator" w:id="0">
    <w:p w:rsidR="00550F1C" w:rsidRDefault="00550F1C" w:rsidP="00A8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D" w:rsidRDefault="00A8101D" w:rsidP="00A81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1C" w:rsidRDefault="00550F1C" w:rsidP="00A8101D">
      <w:pPr>
        <w:spacing w:after="0" w:line="240" w:lineRule="auto"/>
      </w:pPr>
      <w:r>
        <w:separator/>
      </w:r>
    </w:p>
  </w:footnote>
  <w:footnote w:type="continuationSeparator" w:id="0">
    <w:p w:rsidR="00550F1C" w:rsidRDefault="00550F1C" w:rsidP="00A8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D" w:rsidRDefault="00A8101D">
    <w:pPr>
      <w:pStyle w:val="Header"/>
    </w:pPr>
    <w:r w:rsidRPr="00A8101D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74DAA403" wp14:editId="31AB6C93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3228975" cy="749935"/>
          <wp:effectExtent l="0" t="0" r="9525" b="0"/>
          <wp:wrapNone/>
          <wp:docPr id="1" name="Picture 1" descr="Empire Tire">
            <a:hlinkClick xmlns:a="http://schemas.openxmlformats.org/drawingml/2006/main" r:id="rId1" tooltip="&quot;Empire Tir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mpire Tire">
                    <a:hlinkClick r:id="rId1" tooltip="&quot;Empire Tire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101D" w:rsidRDefault="00B55E68" w:rsidP="00B55E68">
    <w:pPr>
      <w:pStyle w:val="Header"/>
      <w:tabs>
        <w:tab w:val="clear" w:pos="4680"/>
        <w:tab w:val="clear" w:pos="9360"/>
        <w:tab w:val="right" w:pos="10800"/>
      </w:tabs>
    </w:pPr>
    <w:r w:rsidRPr="00A8101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9FF7F" wp14:editId="541C0703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5919470" cy="996950"/>
              <wp:effectExtent l="0" t="0" r="2413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47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01D" w:rsidRDefault="00B55E68" w:rsidP="00A8101D">
                          <w:pPr>
                            <w:pStyle w:val="NormalWeb"/>
                            <w:spacing w:before="0" w:beforeAutospacing="0" w:after="60" w:afterAutospacing="0" w:line="252" w:lineRule="auto"/>
                          </w:pPr>
                          <w:r>
                            <w:rPr>
                              <w:rFonts w:ascii="Georgia" w:eastAsia="MS PGothic" w:hAnsi="Georgia"/>
                              <w:b/>
                              <w:bCs/>
                              <w:color w:val="FF0000"/>
                              <w:spacing w:val="10"/>
                              <w:kern w:val="24"/>
                              <w:sz w:val="56"/>
                              <w:szCs w:val="56"/>
                            </w:rPr>
                            <w:t xml:space="preserve">EMPIRE  </w:t>
                          </w:r>
                          <w:r w:rsidR="00A8101D">
                            <w:rPr>
                              <w:rFonts w:ascii="Georgia" w:eastAsia="MS PGothic" w:hAnsi="Georgia"/>
                              <w:b/>
                              <w:bCs/>
                              <w:color w:val="FF0000"/>
                              <w:spacing w:val="10"/>
                              <w:kern w:val="24"/>
                              <w:sz w:val="56"/>
                              <w:szCs w:val="56"/>
                            </w:rPr>
                            <w:t>TIRE  RECYCLING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9F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.45pt;width:466.1pt;height:7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">
              <v:textbox style="mso-fit-shape-to-text:t">
                <w:txbxContent>
                  <w:p w:rsidR="00A8101D" w:rsidRDefault="00B55E68" w:rsidP="00A8101D">
                    <w:pPr>
                      <w:pStyle w:val="NormalWeb"/>
                      <w:spacing w:before="0" w:beforeAutospacing="0" w:after="60" w:afterAutospacing="0" w:line="252" w:lineRule="auto"/>
                    </w:pPr>
                    <w:proofErr w:type="gramStart"/>
                    <w:r>
                      <w:rPr>
                        <w:rFonts w:ascii="Georgia" w:eastAsia="MS PGothic" w:hAnsi="Georgia"/>
                        <w:b/>
                        <w:bCs/>
                        <w:color w:val="FF0000"/>
                        <w:spacing w:val="10"/>
                        <w:kern w:val="24"/>
                        <w:sz w:val="56"/>
                        <w:szCs w:val="56"/>
                      </w:rPr>
                      <w:t xml:space="preserve">EMPIRE  </w:t>
                    </w:r>
                    <w:r w:rsidR="00A8101D">
                      <w:rPr>
                        <w:rFonts w:ascii="Georgia" w:eastAsia="MS PGothic" w:hAnsi="Georgia"/>
                        <w:b/>
                        <w:bCs/>
                        <w:color w:val="FF0000"/>
                        <w:spacing w:val="10"/>
                        <w:kern w:val="24"/>
                        <w:sz w:val="56"/>
                        <w:szCs w:val="56"/>
                      </w:rPr>
                      <w:t>TIRE</w:t>
                    </w:r>
                    <w:proofErr w:type="gramEnd"/>
                    <w:r w:rsidR="00A8101D">
                      <w:rPr>
                        <w:rFonts w:ascii="Georgia" w:eastAsia="MS PGothic" w:hAnsi="Georgia"/>
                        <w:b/>
                        <w:bCs/>
                        <w:color w:val="FF0000"/>
                        <w:spacing w:val="10"/>
                        <w:kern w:val="24"/>
                        <w:sz w:val="56"/>
                        <w:szCs w:val="56"/>
                      </w:rPr>
                      <w:t xml:space="preserve">  RECYCLING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:rsidR="00B55E68" w:rsidRDefault="00B55E68" w:rsidP="00B55E68">
    <w:pPr>
      <w:pStyle w:val="Header"/>
      <w:tabs>
        <w:tab w:val="clear" w:pos="4680"/>
        <w:tab w:val="clear" w:pos="9360"/>
        <w:tab w:val="right" w:pos="10800"/>
      </w:tabs>
    </w:pPr>
  </w:p>
  <w:p w:rsidR="00B55E68" w:rsidRDefault="00B55E68" w:rsidP="00B55E68">
    <w:pPr>
      <w:pStyle w:val="Header"/>
      <w:tabs>
        <w:tab w:val="clear" w:pos="4680"/>
        <w:tab w:val="clear" w:pos="9360"/>
        <w:tab w:val="right" w:pos="10800"/>
      </w:tabs>
    </w:pPr>
  </w:p>
  <w:p w:rsidR="00F77296" w:rsidRDefault="00F77296" w:rsidP="00B55E68">
    <w:pPr>
      <w:pStyle w:val="Header"/>
      <w:tabs>
        <w:tab w:val="clear" w:pos="4680"/>
        <w:tab w:val="clear" w:pos="9360"/>
        <w:tab w:val="right" w:pos="10800"/>
      </w:tabs>
    </w:pPr>
  </w:p>
  <w:p w:rsidR="00F77296" w:rsidRDefault="00F77296" w:rsidP="00F77296">
    <w:pPr>
      <w:pStyle w:val="Footer"/>
    </w:pPr>
    <w:r>
      <w:t xml:space="preserve">            550 N Mission Road</w:t>
    </w:r>
  </w:p>
  <w:p w:rsidR="00F77296" w:rsidRDefault="00F77296" w:rsidP="00F77296">
    <w:pPr>
      <w:pStyle w:val="Footer"/>
    </w:pPr>
    <w:r>
      <w:t xml:space="preserve">            Orlando, FL 32808</w:t>
    </w:r>
  </w:p>
  <w:p w:rsidR="00F77296" w:rsidRDefault="00F77296" w:rsidP="00F77296">
    <w:pPr>
      <w:pStyle w:val="Footer"/>
    </w:pPr>
    <w:r>
      <w:t xml:space="preserve">            Tel: 407-250-5875  /  Fax: 407-250-5877</w:t>
    </w:r>
  </w:p>
  <w:p w:rsidR="00B55E68" w:rsidRDefault="00F77296" w:rsidP="00F77296">
    <w:pPr>
      <w:pStyle w:val="Footer"/>
    </w:pPr>
    <w:r>
      <w:t xml:space="preserve">            </w:t>
    </w:r>
    <w:hyperlink r:id="rId3" w:history="1">
      <w:r w:rsidRPr="00C23C05">
        <w:rPr>
          <w:rStyle w:val="Hyperlink"/>
        </w:rPr>
        <w:t>www.empiretirerecycling.com</w:t>
      </w:r>
    </w:hyperlink>
    <w:r>
      <w:rPr>
        <w:rStyle w:val="Hyperlin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C"/>
    <w:rsid w:val="000E4F56"/>
    <w:rsid w:val="002D3881"/>
    <w:rsid w:val="00415AC8"/>
    <w:rsid w:val="00550F1C"/>
    <w:rsid w:val="00646AFB"/>
    <w:rsid w:val="0066295C"/>
    <w:rsid w:val="00752E6A"/>
    <w:rsid w:val="007E2E1E"/>
    <w:rsid w:val="00A8101D"/>
    <w:rsid w:val="00B55E68"/>
    <w:rsid w:val="00BD541E"/>
    <w:rsid w:val="00BD7952"/>
    <w:rsid w:val="00D56EEF"/>
    <w:rsid w:val="00F77296"/>
    <w:rsid w:val="00FC5C9F"/>
    <w:rsid w:val="7FC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CEF23-4A72-4C67-AAE6-D15F33F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10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pacing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paragraph" w:styleId="NormalWeb">
    <w:name w:val="Normal (Web)"/>
    <w:basedOn w:val="Normal"/>
    <w:uiPriority w:val="99"/>
    <w:semiHidden/>
    <w:unhideWhenUsed/>
    <w:rsid w:val="00BD79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pacing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8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piretirerecycling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empireti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Fax%20cover%20sheet%20(standard%20format).dotx" TargetMode="External"/></Relationship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(standard format)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OConnor</dc:creator>
  <cp:keywords/>
  <dc:description/>
  <cp:lastModifiedBy>Rainey, Allen</cp:lastModifiedBy>
  <cp:revision>2</cp:revision>
  <dcterms:created xsi:type="dcterms:W3CDTF">2016-10-28T12:50:00Z</dcterms:created>
  <dcterms:modified xsi:type="dcterms:W3CDTF">2016-10-28T12:50:00Z</dcterms:modified>
</cp:coreProperties>
</file>